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09" w:rsidRPr="00932710" w:rsidRDefault="00FF6A2F">
      <w:pPr>
        <w:pStyle w:val="GRUENESPACES"/>
        <w:rPr>
          <w:rFonts w:ascii="Arial" w:hAnsi="Arial" w:cs="Arial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90170" distR="9017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62850" cy="1657350"/>
            <wp:effectExtent l="0" t="0" r="0" b="0"/>
            <wp:wrapNone/>
            <wp:docPr id="2" name="Bild 2" descr="120411_GruenMV_Brief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411_GruenMV_Brief_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64F" w:rsidRPr="00450858" w:rsidRDefault="0020244E" w:rsidP="0020244E">
      <w:pPr>
        <w:pStyle w:val="GRUENETEXT"/>
        <w:spacing w:line="276" w:lineRule="auto"/>
        <w:rPr>
          <w:rFonts w:ascii="Arvo" w:hAnsi="Arvo" w:cs="Arial"/>
          <w:b/>
          <w:color w:val="FFFFFF"/>
          <w:sz w:val="36"/>
          <w:szCs w:val="22"/>
          <w:lang w:val="en-US"/>
        </w:rPr>
      </w:pPr>
      <w:r w:rsidRPr="00450858">
        <w:rPr>
          <w:rFonts w:ascii="Arvo" w:hAnsi="Arvo" w:cs="Arial"/>
          <w:b/>
          <w:color w:val="FFFFFF"/>
          <w:sz w:val="36"/>
          <w:szCs w:val="22"/>
          <w:lang w:val="en-US"/>
        </w:rPr>
        <w:t>Bewerbung für den Landesvorstand</w:t>
      </w:r>
    </w:p>
    <w:p w:rsidR="0020244E" w:rsidRPr="00450858" w:rsidRDefault="0020244E" w:rsidP="000F68A8">
      <w:pPr>
        <w:pStyle w:val="GRUENETEXT"/>
        <w:rPr>
          <w:rFonts w:ascii="Arvo" w:hAnsi="Arvo" w:cs="Arial"/>
          <w:b/>
          <w:color w:val="FFFFFF"/>
          <w:szCs w:val="22"/>
          <w:lang w:val="en-US"/>
        </w:rPr>
      </w:pPr>
    </w:p>
    <w:p w:rsidR="0020244E" w:rsidRPr="00450858" w:rsidRDefault="0020244E" w:rsidP="000F68A8">
      <w:pPr>
        <w:pStyle w:val="GRUENETEXT"/>
        <w:rPr>
          <w:rFonts w:ascii="Arvo" w:hAnsi="Arvo" w:cs="Arial"/>
          <w:b/>
          <w:color w:val="FFFFFF"/>
          <w:szCs w:val="22"/>
          <w:lang w:val="en-US"/>
        </w:rPr>
      </w:pPr>
      <w:proofErr w:type="gramStart"/>
      <w:r w:rsidRPr="00450858">
        <w:rPr>
          <w:rFonts w:ascii="Arvo" w:hAnsi="Arvo" w:cs="Arial"/>
          <w:b/>
          <w:color w:val="FFFFFF"/>
          <w:szCs w:val="22"/>
          <w:lang w:val="en-US"/>
        </w:rPr>
        <w:t>Landesdelegiertenkonferenz - 24.</w:t>
      </w:r>
      <w:proofErr w:type="gramEnd"/>
      <w:r w:rsidRPr="00450858">
        <w:rPr>
          <w:rFonts w:ascii="Arvo" w:hAnsi="Arvo" w:cs="Arial"/>
          <w:b/>
          <w:color w:val="FFFFFF"/>
          <w:szCs w:val="22"/>
          <w:lang w:val="en-US"/>
        </w:rPr>
        <w:t xml:space="preserve"> Februar 2018</w:t>
      </w:r>
    </w:p>
    <w:p w:rsidR="0020244E" w:rsidRPr="00450858" w:rsidRDefault="0020244E" w:rsidP="000F68A8">
      <w:pPr>
        <w:pStyle w:val="GRUENETEXT"/>
        <w:rPr>
          <w:rFonts w:ascii="Arvo" w:hAnsi="Arvo" w:cs="Arial"/>
          <w:b/>
          <w:color w:val="FFFFFF"/>
          <w:szCs w:val="22"/>
          <w:lang w:val="en-US"/>
        </w:rPr>
      </w:pPr>
    </w:p>
    <w:p w:rsidR="0020244E" w:rsidRPr="00450858" w:rsidRDefault="0020244E" w:rsidP="000F68A8">
      <w:pPr>
        <w:pStyle w:val="GRUENETEXT"/>
        <w:rPr>
          <w:rFonts w:ascii="Arvo" w:hAnsi="Arvo" w:cs="Arial"/>
          <w:b/>
          <w:color w:val="FFFFFF"/>
          <w:szCs w:val="22"/>
          <w:lang w:val="en-US"/>
        </w:rPr>
      </w:pPr>
    </w:p>
    <w:p w:rsidR="0020244E" w:rsidRPr="00450858" w:rsidRDefault="0020244E" w:rsidP="000F68A8">
      <w:pPr>
        <w:pStyle w:val="GRUENETEXT"/>
        <w:rPr>
          <w:rFonts w:ascii="Arvo" w:hAnsi="Arvo" w:cs="Arial"/>
          <w:b/>
          <w:color w:val="FFFFFF"/>
          <w:szCs w:val="22"/>
          <w:lang w:val="en-US"/>
        </w:rPr>
      </w:pPr>
    </w:p>
    <w:p w:rsidR="003B7F5F" w:rsidRDefault="003B7F5F" w:rsidP="000F68A8">
      <w:pPr>
        <w:pStyle w:val="GRUENETEXT"/>
        <w:rPr>
          <w:rFonts w:ascii="Arvo" w:hAnsi="Arvo" w:cs="Arial"/>
          <w:b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08"/>
        <w:gridCol w:w="2677"/>
      </w:tblGrid>
      <w:tr w:rsidR="003B7F5F" w:rsidTr="00A96CAF">
        <w:tc>
          <w:tcPr>
            <w:tcW w:w="7083" w:type="dxa"/>
          </w:tcPr>
          <w:p w:rsidR="003B7F5F" w:rsidRPr="00FA696B" w:rsidRDefault="003B7F5F" w:rsidP="00E6083D">
            <w:pPr>
              <w:pStyle w:val="GRUENETEXT"/>
              <w:spacing w:line="480" w:lineRule="auto"/>
              <w:rPr>
                <w:rFonts w:ascii="PT Sans" w:hAnsi="PT Sans" w:cs="Arial"/>
                <w:b/>
                <w:sz w:val="28"/>
                <w:szCs w:val="22"/>
                <w:lang w:val="en-US"/>
              </w:rPr>
            </w:pPr>
            <w:r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>Name:</w:t>
            </w:r>
            <w:r w:rsidR="00A96CAF"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 xml:space="preserve"> </w:t>
            </w:r>
            <w:r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8"/>
                  <w:szCs w:val="22"/>
                  <w:lang w:val="en-US"/>
                </w:rPr>
                <w:id w:val="261655443"/>
                <w:placeholder>
                  <w:docPart w:val="C5E52F6262194CF8B362301E747D9000"/>
                </w:placeholder>
                <w:showingPlcHdr/>
                <w:text/>
              </w:sdtPr>
              <w:sdtEndPr/>
              <w:sdtContent>
                <w:r w:rsidR="00FA696B" w:rsidRPr="00FA696B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  <w:p w:rsidR="003B7F5F" w:rsidRPr="00FA696B" w:rsidRDefault="003B7F5F" w:rsidP="00E6083D">
            <w:pPr>
              <w:pStyle w:val="GRUENETEXT"/>
              <w:tabs>
                <w:tab w:val="left" w:pos="4203"/>
              </w:tabs>
              <w:spacing w:line="480" w:lineRule="auto"/>
              <w:rPr>
                <w:rFonts w:ascii="PT Sans" w:hAnsi="PT Sans" w:cs="Arial"/>
                <w:b/>
                <w:sz w:val="28"/>
                <w:szCs w:val="22"/>
                <w:lang w:val="en-US"/>
              </w:rPr>
            </w:pPr>
            <w:r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>Kreisverband:</w:t>
            </w:r>
            <w:r w:rsidR="00A96CAF"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 xml:space="preserve"> </w:t>
            </w:r>
            <w:r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 xml:space="preserve"> </w:t>
            </w:r>
            <w:sdt>
              <w:sdtPr>
                <w:rPr>
                  <w:rFonts w:ascii="PT Sans" w:hAnsi="PT Sans" w:cs="Arial"/>
                  <w:sz w:val="28"/>
                  <w:szCs w:val="22"/>
                  <w:lang w:val="en-US"/>
                </w:rPr>
                <w:id w:val="-1937516132"/>
                <w:placeholder>
                  <w:docPart w:val="C1BE65C5C3BE4389BF88B8D079A50510"/>
                </w:placeholder>
                <w:showingPlcHdr/>
                <w:dropDownList>
                  <w:listItem w:value="Wählen Sie ein Element aus."/>
                  <w:listItem w:displayText="Landkreis Rostock" w:value="Landkreis Rostock"/>
                  <w:listItem w:displayText="Ludwigslust-Parchim" w:value="Ludwigslust-Parchim"/>
                  <w:listItem w:displayText="Mecklenburgische Seenplatte" w:value="Mecklenburgische Seenplatte"/>
                  <w:listItem w:displayText="Nordwestmecklenburg" w:value="Nordwestmecklenburg"/>
                  <w:listItem w:displayText="Rostock" w:value="Rostock"/>
                  <w:listItem w:displayText="Schwerin" w:value="Schwerin"/>
                  <w:listItem w:displayText="Vorpommern-Greifswald" w:value="Vorpommern-Greifswald"/>
                  <w:listItem w:displayText="Vorpommern-Rügen" w:value="Vorpommern-Rügen"/>
                </w:dropDownList>
              </w:sdtPr>
              <w:sdtEndPr/>
              <w:sdtContent>
                <w:r w:rsidR="00FA696B" w:rsidRPr="00FA696B">
                  <w:rPr>
                    <w:rStyle w:val="Platzhaltertext"/>
                    <w:sz w:val="24"/>
                  </w:rPr>
                  <w:t>Wählen Sie ein Element aus.</w:t>
                </w:r>
              </w:sdtContent>
            </w:sdt>
            <w:r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 xml:space="preserve">   </w:t>
            </w:r>
            <w:r w:rsidR="00A96CAF"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ab/>
            </w:r>
          </w:p>
          <w:p w:rsidR="003B7F5F" w:rsidRPr="00FA696B" w:rsidRDefault="003B7F5F" w:rsidP="00E6083D">
            <w:pPr>
              <w:pStyle w:val="GRUENETEXT"/>
              <w:spacing w:line="480" w:lineRule="auto"/>
              <w:rPr>
                <w:rFonts w:ascii="PT Sans" w:hAnsi="PT Sans" w:cs="Arial"/>
                <w:b/>
                <w:sz w:val="28"/>
                <w:szCs w:val="22"/>
                <w:lang w:val="en-US"/>
              </w:rPr>
            </w:pPr>
            <w:r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>Mitglied seit:</w:t>
            </w:r>
            <w:r w:rsidR="00A96CAF"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 xml:space="preserve"> </w:t>
            </w:r>
            <w:r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 xml:space="preserve"> </w:t>
            </w:r>
            <w:sdt>
              <w:sdtPr>
                <w:rPr>
                  <w:rFonts w:ascii="PT Sans" w:hAnsi="PT Sans" w:cs="Arial"/>
                  <w:sz w:val="28"/>
                  <w:szCs w:val="22"/>
                  <w:lang w:val="en-US"/>
                </w:rPr>
                <w:id w:val="-86320195"/>
                <w:placeholder>
                  <w:docPart w:val="C5E52F6262194CF8B362301E747D9000"/>
                </w:placeholder>
                <w:showingPlcHdr/>
                <w:text/>
              </w:sdtPr>
              <w:sdtEndPr/>
              <w:sdtContent>
                <w:r w:rsidR="00E6083D" w:rsidRPr="008B61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6083D" w:rsidRPr="00E6083D" w:rsidRDefault="003B7F5F" w:rsidP="00E6083D">
            <w:pPr>
              <w:pStyle w:val="GRUENETEXT"/>
              <w:spacing w:line="480" w:lineRule="auto"/>
              <w:rPr>
                <w:rFonts w:ascii="PT Sans" w:hAnsi="PT Sans" w:cs="Arial"/>
                <w:sz w:val="28"/>
                <w:szCs w:val="22"/>
                <w:lang w:val="en-US"/>
              </w:rPr>
            </w:pPr>
            <w:r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>Ich bewerbe mich als:</w:t>
            </w:r>
            <w:r w:rsidR="00A96CAF"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 xml:space="preserve"> </w:t>
            </w:r>
            <w:r w:rsidRPr="00FA696B">
              <w:rPr>
                <w:rFonts w:ascii="PT Sans" w:hAnsi="PT Sans" w:cs="Arial"/>
                <w:b/>
                <w:sz w:val="28"/>
                <w:szCs w:val="22"/>
                <w:lang w:val="en-US"/>
              </w:rPr>
              <w:t xml:space="preserve"> </w:t>
            </w:r>
            <w:sdt>
              <w:sdtPr>
                <w:rPr>
                  <w:rFonts w:ascii="PT Sans" w:hAnsi="PT Sans" w:cs="Arial"/>
                  <w:sz w:val="28"/>
                  <w:szCs w:val="22"/>
                  <w:lang w:val="en-US"/>
                </w:rPr>
                <w:id w:val="-723988920"/>
                <w:placeholder>
                  <w:docPart w:val="C1BE65C5C3BE4389BF88B8D079A50510"/>
                </w:placeholder>
                <w:showingPlcHdr/>
                <w:dropDownList>
                  <w:listItem w:value="Wählen Sie ein Element aus."/>
                  <w:listItem w:displayText="Landesvorsitzende" w:value="Landesvorsitzende"/>
                  <w:listItem w:displayText="Landesvorsitzender" w:value="Landesvorsitzender"/>
                  <w:listItem w:displayText="Landesschatzmeister*in" w:value="Landesschatzmeister*in"/>
                  <w:listItem w:displayText="Frauenpol. Sprecherin" w:value="Frauenpol. Sprecherin"/>
                  <w:listItem w:displayText="Beisitzerin" w:value="Beisitzerin"/>
                  <w:listItem w:displayText="Beisitzer" w:value="Beisitzer"/>
                </w:dropDownList>
              </w:sdtPr>
              <w:sdtEndPr/>
              <w:sdtContent>
                <w:r w:rsidR="00E6083D" w:rsidRPr="008B614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376" w:type="dxa"/>
          </w:tcPr>
          <w:p w:rsidR="003B7F5F" w:rsidRDefault="003B7F5F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9E6272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9E6272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9E6272" w:rsidRDefault="00FA696B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  <w:r>
              <w:rPr>
                <w:rFonts w:ascii="Arvo" w:hAnsi="Arvo" w:cs="Arial"/>
                <w:b/>
                <w:szCs w:val="22"/>
                <w:lang w:val="en-US"/>
              </w:rPr>
              <w:t xml:space="preserve">            Bild</w:t>
            </w:r>
          </w:p>
          <w:p w:rsidR="009E6272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E6083D" w:rsidRDefault="00E6083D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9E6272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E6083D" w:rsidRDefault="00E6083D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sdt>
            <w:sdtPr>
              <w:rPr>
                <w:rFonts w:ascii="Arvo" w:hAnsi="Arvo" w:cs="Arial"/>
                <w:b/>
                <w:szCs w:val="22"/>
                <w:lang w:val="en-US"/>
              </w:rPr>
              <w:id w:val="2109768523"/>
              <w:showingPlcHdr/>
              <w:picture/>
            </w:sdtPr>
            <w:sdtEndPr/>
            <w:sdtContent>
              <w:p w:rsidR="00E6083D" w:rsidRDefault="00E6083D" w:rsidP="000F68A8">
                <w:pPr>
                  <w:pStyle w:val="GRUENETEXT"/>
                  <w:rPr>
                    <w:rFonts w:ascii="Arvo" w:hAnsi="Arvo" w:cs="Arial"/>
                    <w:b/>
                    <w:szCs w:val="22"/>
                    <w:lang w:val="en-US"/>
                  </w:rPr>
                </w:pPr>
                <w:r>
                  <w:rPr>
                    <w:rFonts w:ascii="Arvo" w:hAnsi="Arvo" w:cs="Arial"/>
                    <w:b/>
                    <w:noProof/>
                    <w:szCs w:val="22"/>
                  </w:rPr>
                  <w:drawing>
                    <wp:inline distT="0" distB="0" distL="0" distR="0">
                      <wp:extent cx="1562986" cy="1562986"/>
                      <wp:effectExtent l="0" t="0" r="0" b="0"/>
                      <wp:docPr id="5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2743" cy="1572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3B7F5F" w:rsidRDefault="003B7F5F" w:rsidP="000F68A8">
      <w:pPr>
        <w:pStyle w:val="GRUENETEXT"/>
        <w:rPr>
          <w:rFonts w:ascii="Arvo" w:hAnsi="Arvo" w:cs="Arial"/>
          <w:b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9"/>
        <w:gridCol w:w="4730"/>
      </w:tblGrid>
      <w:tr w:rsidR="00D536BE" w:rsidTr="00D536BE">
        <w:tc>
          <w:tcPr>
            <w:tcW w:w="4729" w:type="dxa"/>
          </w:tcPr>
          <w:p w:rsidR="00D536BE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  <w:r>
              <w:rPr>
                <w:rFonts w:ascii="Arvo" w:hAnsi="Arvo" w:cs="Arial"/>
                <w:b/>
                <w:szCs w:val="22"/>
                <w:lang w:val="en-US"/>
              </w:rPr>
              <w:t>Zu meiner Person:</w:t>
            </w:r>
          </w:p>
          <w:sdt>
            <w:sdtPr>
              <w:rPr>
                <w:rFonts w:ascii="PT Sans" w:hAnsi="PT Sans" w:cs="Arial"/>
                <w:szCs w:val="22"/>
                <w:lang w:val="en-US"/>
              </w:rPr>
              <w:id w:val="-2114043904"/>
              <w:placeholder>
                <w:docPart w:val="DefaultPlaceholder_1081868574"/>
              </w:placeholder>
              <w:showingPlcHdr/>
            </w:sdtPr>
            <w:sdtEndPr/>
            <w:sdtContent>
              <w:p w:rsidR="00D536BE" w:rsidRPr="00E6083D" w:rsidRDefault="005255E4" w:rsidP="000F68A8">
                <w:pPr>
                  <w:pStyle w:val="GRUENETEXT"/>
                  <w:rPr>
                    <w:rFonts w:ascii="PT Sans" w:hAnsi="PT Sans" w:cs="Arial"/>
                    <w:szCs w:val="22"/>
                    <w:lang w:val="en-US"/>
                  </w:rPr>
                </w:pPr>
                <w:r w:rsidRPr="009574EF">
                  <w:rPr>
                    <w:rStyle w:val="Platzhaltertext"/>
                  </w:rPr>
                  <w:t>Klicken Sie hier, um Text einzug</w:t>
                </w:r>
                <w:r w:rsidRPr="009574EF">
                  <w:rPr>
                    <w:rStyle w:val="Platzhaltertext"/>
                  </w:rPr>
                  <w:t>e</w:t>
                </w:r>
                <w:r w:rsidRPr="009574EF">
                  <w:rPr>
                    <w:rStyle w:val="Platzhaltertext"/>
                  </w:rPr>
                  <w:t>ben.</w:t>
                </w:r>
              </w:p>
            </w:sdtContent>
          </w:sdt>
          <w:p w:rsidR="00D536BE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D536BE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</w:tc>
        <w:tc>
          <w:tcPr>
            <w:tcW w:w="4730" w:type="dxa"/>
          </w:tcPr>
          <w:p w:rsidR="00D536BE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  <w:r>
              <w:rPr>
                <w:rFonts w:ascii="Arvo" w:hAnsi="Arvo" w:cs="Arial"/>
                <w:b/>
                <w:szCs w:val="22"/>
                <w:lang w:val="en-US"/>
              </w:rPr>
              <w:t>Mein politischer Werdegang:</w:t>
            </w:r>
          </w:p>
          <w:sdt>
            <w:sdtPr>
              <w:rPr>
                <w:rFonts w:ascii="PT Sans" w:hAnsi="PT Sans" w:cs="Arial"/>
                <w:szCs w:val="22"/>
                <w:lang w:val="en-US"/>
              </w:rPr>
              <w:id w:val="-781031687"/>
              <w:placeholder>
                <w:docPart w:val="DefaultPlaceholder_1081868574"/>
              </w:placeholder>
              <w:showingPlcHdr/>
            </w:sdtPr>
            <w:sdtEndPr/>
            <w:sdtContent>
              <w:p w:rsidR="000712C4" w:rsidRPr="00E6083D" w:rsidRDefault="005255E4" w:rsidP="005255E4">
                <w:pPr>
                  <w:pStyle w:val="GRUENETEXT"/>
                  <w:rPr>
                    <w:rFonts w:ascii="PT Sans" w:hAnsi="PT Sans" w:cs="Arial"/>
                    <w:szCs w:val="22"/>
                    <w:lang w:val="en-US"/>
                  </w:rPr>
                </w:pPr>
                <w:r w:rsidRPr="009574EF">
                  <w:rPr>
                    <w:rStyle w:val="Platzhaltertext"/>
                  </w:rPr>
                  <w:t>Klicken Sie hier, um Text einzug</w:t>
                </w:r>
                <w:r w:rsidRPr="009574EF">
                  <w:rPr>
                    <w:rStyle w:val="Platzhaltertext"/>
                  </w:rPr>
                  <w:t>e</w:t>
                </w:r>
                <w:r w:rsidRPr="009574EF">
                  <w:rPr>
                    <w:rStyle w:val="Platzhaltertext"/>
                  </w:rPr>
                  <w:t>ben.</w:t>
                </w:r>
              </w:p>
            </w:sdtContent>
          </w:sdt>
        </w:tc>
      </w:tr>
    </w:tbl>
    <w:p w:rsidR="003B7F5F" w:rsidRDefault="003B7F5F" w:rsidP="000F68A8">
      <w:pPr>
        <w:pStyle w:val="GRUENETEXT"/>
        <w:rPr>
          <w:rFonts w:ascii="Arvo" w:hAnsi="Arvo" w:cs="Arial"/>
          <w:b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9"/>
      </w:tblGrid>
      <w:tr w:rsidR="005255E4" w:rsidTr="005255E4">
        <w:tc>
          <w:tcPr>
            <w:tcW w:w="9459" w:type="dxa"/>
          </w:tcPr>
          <w:p w:rsidR="005255E4" w:rsidRDefault="005255E4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  <w:r w:rsidRPr="005255E4">
              <w:rPr>
                <w:rFonts w:ascii="Arvo" w:hAnsi="Arvo" w:cs="Arial"/>
                <w:b/>
                <w:szCs w:val="22"/>
                <w:lang w:val="en-US"/>
              </w:rPr>
              <w:t>Bewerbung:</w:t>
            </w:r>
          </w:p>
          <w:sdt>
            <w:sdtPr>
              <w:rPr>
                <w:rFonts w:ascii="PT Sans" w:hAnsi="PT Sans" w:cs="Arial"/>
                <w:szCs w:val="22"/>
                <w:lang w:val="en-US"/>
              </w:rPr>
              <w:id w:val="-1299440796"/>
              <w:placeholder>
                <w:docPart w:val="DefaultPlaceholder_1081868574"/>
              </w:placeholder>
              <w:showingPlcHdr/>
            </w:sdtPr>
            <w:sdtEndPr/>
            <w:sdtContent>
              <w:p w:rsidR="005255E4" w:rsidRPr="005255E4" w:rsidRDefault="005255E4" w:rsidP="005255E4">
                <w:pPr>
                  <w:pStyle w:val="GRUENETEXT"/>
                  <w:rPr>
                    <w:rFonts w:ascii="PT Sans" w:hAnsi="PT Sans" w:cs="Arial"/>
                    <w:szCs w:val="22"/>
                    <w:lang w:val="en-US"/>
                  </w:rPr>
                </w:pPr>
                <w:r w:rsidRPr="009574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FA696B" w:rsidRDefault="00FA696B" w:rsidP="000F68A8">
      <w:pPr>
        <w:pStyle w:val="GRUENETEXT"/>
        <w:rPr>
          <w:rFonts w:ascii="Arvo" w:hAnsi="Arvo" w:cs="Arial"/>
          <w:szCs w:val="22"/>
          <w:lang w:val="en-US"/>
        </w:rPr>
      </w:pPr>
    </w:p>
    <w:p w:rsidR="0020244E" w:rsidRDefault="0020244E" w:rsidP="000F68A8">
      <w:pPr>
        <w:pStyle w:val="GRUENETEXT"/>
        <w:rPr>
          <w:rFonts w:ascii="Arvo" w:hAnsi="Arvo" w:cs="Arial"/>
          <w:b/>
          <w:szCs w:val="22"/>
          <w:lang w:val="en-US"/>
        </w:rPr>
      </w:pPr>
    </w:p>
    <w:p w:rsidR="00FA696B" w:rsidRPr="0020244E" w:rsidRDefault="00FA696B" w:rsidP="000F68A8">
      <w:pPr>
        <w:pStyle w:val="GRUENETEXT"/>
        <w:rPr>
          <w:rFonts w:ascii="Arvo" w:hAnsi="Arvo" w:cs="Arial"/>
          <w:b/>
          <w:szCs w:val="22"/>
          <w:lang w:val="en-US"/>
        </w:rPr>
      </w:pPr>
    </w:p>
    <w:sectPr w:rsidR="00FA696B" w:rsidRPr="0020244E" w:rsidSect="0020244E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851" w:right="1134" w:bottom="1361" w:left="1304" w:header="454" w:footer="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8F" w:rsidRDefault="00AC688F">
      <w:r>
        <w:separator/>
      </w:r>
    </w:p>
  </w:endnote>
  <w:endnote w:type="continuationSeparator" w:id="0">
    <w:p w:rsidR="00AC688F" w:rsidRDefault="00AC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ene 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ntax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AB" w:rsidRDefault="002E5AAB">
    <w:pPr>
      <w:pStyle w:val="Fuzeile"/>
      <w:framePr w:wrap="around" w:vAnchor="text" w:hAnchor="margin" w:xAlign="right" w:y="1"/>
      <w:rPr>
        <w:rStyle w:val="Seitenzahl"/>
      </w:rPr>
    </w:pPr>
  </w:p>
  <w:p w:rsidR="002E5AAB" w:rsidRDefault="002E5A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AB" w:rsidRDefault="002E5AAB">
    <w:pPr>
      <w:pStyle w:val="Fuzeile"/>
      <w:ind w:right="360"/>
      <w:jc w:val="right"/>
      <w:rPr>
        <w:color w:val="C0C0C0"/>
        <w:spacing w:val="20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72" w:rsidRDefault="009E6272">
    <w:pPr>
      <w:pStyle w:val="Fuzeile"/>
    </w:pPr>
    <w:r>
      <w:t xml:space="preserve">Ich stimme der Veröffentlichung meines Bewerbungsformulares auf </w:t>
    </w:r>
    <w:hyperlink r:id="rId1" w:history="1">
      <w:r w:rsidRPr="008B614E">
        <w:rPr>
          <w:rStyle w:val="Hyperlink"/>
        </w:rPr>
        <w:t>www.gruene-mv.de</w:t>
      </w:r>
    </w:hyperlink>
    <w:r>
      <w:t xml:space="preserve"> zu.</w:t>
    </w:r>
  </w:p>
  <w:p w:rsidR="002E5AAB" w:rsidRPr="00BA706E" w:rsidRDefault="002E5AAB" w:rsidP="002E1798">
    <w:pPr>
      <w:pStyle w:val="GRUENEFUSS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8F" w:rsidRDefault="00AC688F">
      <w:r>
        <w:separator/>
      </w:r>
    </w:p>
  </w:footnote>
  <w:footnote w:type="continuationSeparator" w:id="0">
    <w:p w:rsidR="00AC688F" w:rsidRDefault="00AC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AB" w:rsidRDefault="002E5AAB">
    <w:pPr>
      <w:pStyle w:val="LogoText"/>
      <w:framePr w:w="0" w:hRule="auto" w:hSpace="0" w:wrap="auto" w:vAnchor="margin" w:hAnchor="text" w:yAlign="inline"/>
      <w:tabs>
        <w:tab w:val="left" w:pos="3686"/>
        <w:tab w:val="right" w:pos="6379"/>
        <w:tab w:val="left" w:pos="6663"/>
        <w:tab w:val="right" w:pos="8931"/>
      </w:tabs>
      <w:rPr>
        <w:rFonts w:ascii="Arial" w:hAnsi="Arial"/>
        <w:spacing w:val="5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E8C"/>
    <w:multiLevelType w:val="hybridMultilevel"/>
    <w:tmpl w:val="D062B5F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75A7B20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2">
    <w:nsid w:val="259A418A"/>
    <w:multiLevelType w:val="multilevel"/>
    <w:tmpl w:val="03FAF3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3">
    <w:nsid w:val="28E80676"/>
    <w:multiLevelType w:val="multilevel"/>
    <w:tmpl w:val="89F6382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4">
    <w:nsid w:val="471061A5"/>
    <w:multiLevelType w:val="hybridMultilevel"/>
    <w:tmpl w:val="A21EF8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51904040"/>
    <w:multiLevelType w:val="hybridMultilevel"/>
    <w:tmpl w:val="3CD6466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A2D2899"/>
    <w:multiLevelType w:val="hybridMultilevel"/>
    <w:tmpl w:val="3A3C74C8"/>
    <w:lvl w:ilvl="0" w:tplc="0407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A2F7823"/>
    <w:multiLevelType w:val="hybridMultilevel"/>
    <w:tmpl w:val="51A245A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62BB5AE5"/>
    <w:multiLevelType w:val="hybridMultilevel"/>
    <w:tmpl w:val="8A46455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EE75063"/>
    <w:multiLevelType w:val="hybridMultilevel"/>
    <w:tmpl w:val="3A960B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06852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11">
    <w:nsid w:val="79144AAD"/>
    <w:multiLevelType w:val="hybridMultilevel"/>
    <w:tmpl w:val="41CEDB4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B3B6387"/>
    <w:multiLevelType w:val="multilevel"/>
    <w:tmpl w:val="13E475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removePersonalInformation/>
  <w:removeDateAndTime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iV3D/IW3vqwHqVRg15cseHE6svnk0F/zqhsfmUohKcm4mJjIVOMCCt9aA/G11D+0ctFH4QpIBv6yKwokNk3w==" w:salt="KVW8AmOhRKqFlkBBSDZUaw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horizontal-relative:page;mso-position-vertical-relative:page" strokecolor="silver">
      <v:stroke color="silver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98"/>
    <w:rsid w:val="00002BA8"/>
    <w:rsid w:val="00004E80"/>
    <w:rsid w:val="00013AD3"/>
    <w:rsid w:val="00042278"/>
    <w:rsid w:val="00060AD9"/>
    <w:rsid w:val="000712C4"/>
    <w:rsid w:val="00074C7F"/>
    <w:rsid w:val="00080272"/>
    <w:rsid w:val="00090950"/>
    <w:rsid w:val="000A77C7"/>
    <w:rsid w:val="000D15E5"/>
    <w:rsid w:val="000E4C61"/>
    <w:rsid w:val="000F68A8"/>
    <w:rsid w:val="001054F1"/>
    <w:rsid w:val="00111140"/>
    <w:rsid w:val="00111CA5"/>
    <w:rsid w:val="0016759C"/>
    <w:rsid w:val="001815B1"/>
    <w:rsid w:val="001858A8"/>
    <w:rsid w:val="001B4DCA"/>
    <w:rsid w:val="001B595C"/>
    <w:rsid w:val="001B5FD1"/>
    <w:rsid w:val="001C3B4D"/>
    <w:rsid w:val="001E3D70"/>
    <w:rsid w:val="001E7A9E"/>
    <w:rsid w:val="001E7C53"/>
    <w:rsid w:val="002001BB"/>
    <w:rsid w:val="0020244E"/>
    <w:rsid w:val="00232771"/>
    <w:rsid w:val="00236E83"/>
    <w:rsid w:val="00291CFA"/>
    <w:rsid w:val="002D671B"/>
    <w:rsid w:val="002E1798"/>
    <w:rsid w:val="002E5AAB"/>
    <w:rsid w:val="00302515"/>
    <w:rsid w:val="00304129"/>
    <w:rsid w:val="003073E8"/>
    <w:rsid w:val="00310FBF"/>
    <w:rsid w:val="00337542"/>
    <w:rsid w:val="00371943"/>
    <w:rsid w:val="003B7F5F"/>
    <w:rsid w:val="003D20A7"/>
    <w:rsid w:val="003D487B"/>
    <w:rsid w:val="003E3CD7"/>
    <w:rsid w:val="003E4EAA"/>
    <w:rsid w:val="00424F80"/>
    <w:rsid w:val="004317A9"/>
    <w:rsid w:val="00431A9B"/>
    <w:rsid w:val="00450858"/>
    <w:rsid w:val="004910E7"/>
    <w:rsid w:val="004B626B"/>
    <w:rsid w:val="00503C96"/>
    <w:rsid w:val="005255E4"/>
    <w:rsid w:val="00537B4D"/>
    <w:rsid w:val="005500D7"/>
    <w:rsid w:val="00554C9D"/>
    <w:rsid w:val="005631FB"/>
    <w:rsid w:val="005A3207"/>
    <w:rsid w:val="005C046F"/>
    <w:rsid w:val="005C6BB1"/>
    <w:rsid w:val="005E4F0D"/>
    <w:rsid w:val="00621114"/>
    <w:rsid w:val="006552BF"/>
    <w:rsid w:val="0066663A"/>
    <w:rsid w:val="006B0676"/>
    <w:rsid w:val="006F7DCF"/>
    <w:rsid w:val="00702219"/>
    <w:rsid w:val="0074456E"/>
    <w:rsid w:val="0075067F"/>
    <w:rsid w:val="00797044"/>
    <w:rsid w:val="007B5126"/>
    <w:rsid w:val="00841FE5"/>
    <w:rsid w:val="00842296"/>
    <w:rsid w:val="008625F8"/>
    <w:rsid w:val="008758FF"/>
    <w:rsid w:val="00883093"/>
    <w:rsid w:val="008B0DB8"/>
    <w:rsid w:val="00922B09"/>
    <w:rsid w:val="00932710"/>
    <w:rsid w:val="00985714"/>
    <w:rsid w:val="00990899"/>
    <w:rsid w:val="009D4977"/>
    <w:rsid w:val="009D7DF6"/>
    <w:rsid w:val="009E47C9"/>
    <w:rsid w:val="009E6272"/>
    <w:rsid w:val="009F2EE5"/>
    <w:rsid w:val="00A432B3"/>
    <w:rsid w:val="00A82626"/>
    <w:rsid w:val="00A931CF"/>
    <w:rsid w:val="00A96CAF"/>
    <w:rsid w:val="00AB5AA8"/>
    <w:rsid w:val="00AC688F"/>
    <w:rsid w:val="00B0013B"/>
    <w:rsid w:val="00B27633"/>
    <w:rsid w:val="00B46BAD"/>
    <w:rsid w:val="00B71809"/>
    <w:rsid w:val="00B7664F"/>
    <w:rsid w:val="00B82F7A"/>
    <w:rsid w:val="00BA0E4D"/>
    <w:rsid w:val="00BA706E"/>
    <w:rsid w:val="00BC4F35"/>
    <w:rsid w:val="00BD3488"/>
    <w:rsid w:val="00C43D03"/>
    <w:rsid w:val="00C47E26"/>
    <w:rsid w:val="00C55D9C"/>
    <w:rsid w:val="00C71CB1"/>
    <w:rsid w:val="00C7474F"/>
    <w:rsid w:val="00CB3E42"/>
    <w:rsid w:val="00CC04D2"/>
    <w:rsid w:val="00D536BE"/>
    <w:rsid w:val="00DE2D5A"/>
    <w:rsid w:val="00E0788A"/>
    <w:rsid w:val="00E230B5"/>
    <w:rsid w:val="00E338A1"/>
    <w:rsid w:val="00E6083D"/>
    <w:rsid w:val="00E63133"/>
    <w:rsid w:val="00EE7D92"/>
    <w:rsid w:val="00EF2B0C"/>
    <w:rsid w:val="00F11D5D"/>
    <w:rsid w:val="00F61F1B"/>
    <w:rsid w:val="00F84986"/>
    <w:rsid w:val="00FA696B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silver">
      <v:stroke color="silver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pPr>
      <w:framePr w:w="4255" w:h="4321" w:hSpace="141" w:wrap="around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pPr>
      <w:ind w:left="1701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ErstellDatum">
    <w:name w:val="Erstell_Datum"/>
    <w:basedOn w:val="Standard"/>
    <w:autoRedefine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pPr>
      <w:framePr w:wrap="around"/>
    </w:pPr>
    <w:rPr>
      <w:rFonts w:ascii="Syntax" w:hAnsi="Syntax"/>
    </w:rPr>
  </w:style>
  <w:style w:type="paragraph" w:customStyle="1" w:styleId="GRUENESPACES">
    <w:name w:val="GRUENE_SPACES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</w:style>
  <w:style w:type="paragraph" w:customStyle="1" w:styleId="GRUENEABSENDERZEILE">
    <w:name w:val="GRUENE_ABSENDERZEILE"/>
    <w:basedOn w:val="Standard"/>
    <w:rsid w:val="00060AD9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sz w:val="13"/>
      <w:szCs w:val="13"/>
    </w:rPr>
  </w:style>
  <w:style w:type="paragraph" w:customStyle="1" w:styleId="GRUENEFUSSZEILE">
    <w:name w:val="GRUENE_FUSSZEILE"/>
    <w:basedOn w:val="Standar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pPr>
      <w:ind w:left="113" w:firstLine="596"/>
    </w:pPr>
    <w:rPr>
      <w:rFonts w:ascii="Gruene Syntax" w:hAnsi="Gruene Syntax"/>
      <w:sz w:val="22"/>
    </w:rPr>
  </w:style>
  <w:style w:type="paragraph" w:customStyle="1" w:styleId="FormatvorlageSyntax11ptZeilenabstandMindestens11pt">
    <w:name w:val="Formatvorlage Syntax 11 pt Zeilenabstand:  Mindestens 11 pt"/>
    <w:basedOn w:val="Standard"/>
    <w:pPr>
      <w:spacing w:line="220" w:lineRule="atLeast"/>
    </w:pPr>
    <w:rPr>
      <w:rFonts w:ascii="Syntax" w:hAnsi="Syntax"/>
      <w:sz w:val="22"/>
    </w:rPr>
  </w:style>
  <w:style w:type="character" w:styleId="BesuchterHyperlink">
    <w:name w:val="FollowedHyperlink"/>
    <w:rPr>
      <w:color w:val="800080"/>
      <w:u w:val="single"/>
    </w:rPr>
  </w:style>
  <w:style w:type="character" w:styleId="Kommentarzeichen">
    <w:name w:val="annotation reference"/>
    <w:rsid w:val="006F7D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7DCF"/>
  </w:style>
  <w:style w:type="character" w:customStyle="1" w:styleId="KommentartextZchn">
    <w:name w:val="Kommentartext Zchn"/>
    <w:basedOn w:val="Absatz-Standardschriftart"/>
    <w:link w:val="Kommentartext"/>
    <w:rsid w:val="006F7DCF"/>
  </w:style>
  <w:style w:type="paragraph" w:styleId="Kommentarthema">
    <w:name w:val="annotation subject"/>
    <w:basedOn w:val="Kommentartext"/>
    <w:next w:val="Kommentartext"/>
    <w:link w:val="KommentarthemaZchn"/>
    <w:rsid w:val="006F7DCF"/>
    <w:rPr>
      <w:b/>
      <w:bCs/>
    </w:rPr>
  </w:style>
  <w:style w:type="character" w:customStyle="1" w:styleId="KommentarthemaZchn">
    <w:name w:val="Kommentarthema Zchn"/>
    <w:link w:val="Kommentarthema"/>
    <w:rsid w:val="006F7DCF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32771"/>
    <w:rPr>
      <w:color w:val="808080"/>
    </w:rPr>
  </w:style>
  <w:style w:type="table" w:styleId="Tabellenraster">
    <w:name w:val="Table Grid"/>
    <w:basedOn w:val="NormaleTabelle"/>
    <w:rsid w:val="003B7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9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pPr>
      <w:framePr w:w="4255" w:h="4321" w:hSpace="141" w:wrap="around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pPr>
      <w:ind w:left="1701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ErstellDatum">
    <w:name w:val="Erstell_Datum"/>
    <w:basedOn w:val="Standard"/>
    <w:autoRedefine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pPr>
      <w:framePr w:wrap="around"/>
    </w:pPr>
    <w:rPr>
      <w:rFonts w:ascii="Syntax" w:hAnsi="Syntax"/>
    </w:rPr>
  </w:style>
  <w:style w:type="paragraph" w:customStyle="1" w:styleId="GRUENESPACES">
    <w:name w:val="GRUENE_SPACES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</w:style>
  <w:style w:type="paragraph" w:customStyle="1" w:styleId="GRUENEABSENDERZEILE">
    <w:name w:val="GRUENE_ABSENDERZEILE"/>
    <w:basedOn w:val="Standard"/>
    <w:rsid w:val="00060AD9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sz w:val="13"/>
      <w:szCs w:val="13"/>
    </w:rPr>
  </w:style>
  <w:style w:type="paragraph" w:customStyle="1" w:styleId="GRUENEFUSSZEILE">
    <w:name w:val="GRUENE_FUSSZEILE"/>
    <w:basedOn w:val="Standar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pPr>
      <w:ind w:left="113" w:firstLine="596"/>
    </w:pPr>
    <w:rPr>
      <w:rFonts w:ascii="Gruene Syntax" w:hAnsi="Gruene Syntax"/>
      <w:sz w:val="22"/>
    </w:rPr>
  </w:style>
  <w:style w:type="paragraph" w:customStyle="1" w:styleId="FormatvorlageSyntax11ptZeilenabstandMindestens11pt">
    <w:name w:val="Formatvorlage Syntax 11 pt Zeilenabstand:  Mindestens 11 pt"/>
    <w:basedOn w:val="Standard"/>
    <w:pPr>
      <w:spacing w:line="220" w:lineRule="atLeast"/>
    </w:pPr>
    <w:rPr>
      <w:rFonts w:ascii="Syntax" w:hAnsi="Syntax"/>
      <w:sz w:val="22"/>
    </w:rPr>
  </w:style>
  <w:style w:type="character" w:styleId="BesuchterHyperlink">
    <w:name w:val="FollowedHyperlink"/>
    <w:rPr>
      <w:color w:val="800080"/>
      <w:u w:val="single"/>
    </w:rPr>
  </w:style>
  <w:style w:type="character" w:styleId="Kommentarzeichen">
    <w:name w:val="annotation reference"/>
    <w:rsid w:val="006F7D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7DCF"/>
  </w:style>
  <w:style w:type="character" w:customStyle="1" w:styleId="KommentartextZchn">
    <w:name w:val="Kommentartext Zchn"/>
    <w:basedOn w:val="Absatz-Standardschriftart"/>
    <w:link w:val="Kommentartext"/>
    <w:rsid w:val="006F7DCF"/>
  </w:style>
  <w:style w:type="paragraph" w:styleId="Kommentarthema">
    <w:name w:val="annotation subject"/>
    <w:basedOn w:val="Kommentartext"/>
    <w:next w:val="Kommentartext"/>
    <w:link w:val="KommentarthemaZchn"/>
    <w:rsid w:val="006F7DCF"/>
    <w:rPr>
      <w:b/>
      <w:bCs/>
    </w:rPr>
  </w:style>
  <w:style w:type="character" w:customStyle="1" w:styleId="KommentarthemaZchn">
    <w:name w:val="Kommentarthema Zchn"/>
    <w:link w:val="Kommentarthema"/>
    <w:rsid w:val="006F7DCF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32771"/>
    <w:rPr>
      <w:color w:val="808080"/>
    </w:rPr>
  </w:style>
  <w:style w:type="table" w:styleId="Tabellenraster">
    <w:name w:val="Table Grid"/>
    <w:basedOn w:val="NormaleTabelle"/>
    <w:rsid w:val="003B7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9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ene-m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abine\LOKALE~1\Temp\Tempor&#228;res%20Verzeichnis%201%20f&#252;r%20239259.briefvorlage_ohne_logo_word_und_open_off.zip\Brief_ohne_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E52F6262194CF8B362301E747D9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CBB39-CDA7-4FDD-863D-8174AB8E0BBF}"/>
      </w:docPartPr>
      <w:docPartBody>
        <w:p w:rsidR="00466C06" w:rsidRDefault="00465A57" w:rsidP="00465A57">
          <w:pPr>
            <w:pStyle w:val="C5E52F6262194CF8B362301E747D9000"/>
          </w:pPr>
          <w:r w:rsidRPr="008B61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BE65C5C3BE4389BF88B8D079A50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2B9CA-C164-4C68-9620-D6279FF9007A}"/>
      </w:docPartPr>
      <w:docPartBody>
        <w:p w:rsidR="00466C06" w:rsidRDefault="00465A57" w:rsidP="00465A57">
          <w:pPr>
            <w:pStyle w:val="C1BE65C5C3BE4389BF88B8D079A50510"/>
          </w:pPr>
          <w:r w:rsidRPr="008B614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ene 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ntax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57"/>
    <w:rsid w:val="00232F53"/>
    <w:rsid w:val="00465A57"/>
    <w:rsid w:val="00466C06"/>
    <w:rsid w:val="006E20A2"/>
    <w:rsid w:val="00735162"/>
    <w:rsid w:val="00A045D2"/>
    <w:rsid w:val="00B34386"/>
    <w:rsid w:val="00F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C06"/>
    <w:rPr>
      <w:color w:val="808080"/>
    </w:rPr>
  </w:style>
  <w:style w:type="paragraph" w:customStyle="1" w:styleId="C5E52F6262194CF8B362301E747D9000">
    <w:name w:val="C5E52F6262194CF8B362301E747D9000"/>
    <w:rsid w:val="00465A57"/>
  </w:style>
  <w:style w:type="paragraph" w:customStyle="1" w:styleId="C1BE65C5C3BE4389BF88B8D079A50510">
    <w:name w:val="C1BE65C5C3BE4389BF88B8D079A50510"/>
    <w:rsid w:val="00465A57"/>
  </w:style>
  <w:style w:type="paragraph" w:customStyle="1" w:styleId="1BFC1E63B5134213954BB85D47BC512D">
    <w:name w:val="1BFC1E63B5134213954BB85D47BC512D"/>
    <w:rsid w:val="00465A57"/>
  </w:style>
  <w:style w:type="paragraph" w:customStyle="1" w:styleId="D0142B0A82844978B642FAA1DB8B4F9D">
    <w:name w:val="D0142B0A82844978B642FAA1DB8B4F9D"/>
    <w:rsid w:val="00465A57"/>
    <w:pPr>
      <w:spacing w:after="0" w:line="280" w:lineRule="exact"/>
    </w:pPr>
    <w:rPr>
      <w:rFonts w:ascii="Syntax" w:eastAsia="Times New Roman" w:hAnsi="Syntax" w:cs="Times New Roman"/>
      <w:szCs w:val="20"/>
    </w:rPr>
  </w:style>
  <w:style w:type="paragraph" w:customStyle="1" w:styleId="84CBC8A7FD464F3CB57A6431A0C706D1">
    <w:name w:val="84CBC8A7FD464F3CB57A6431A0C706D1"/>
    <w:rsid w:val="00465A57"/>
    <w:pPr>
      <w:spacing w:after="0" w:line="280" w:lineRule="exact"/>
    </w:pPr>
    <w:rPr>
      <w:rFonts w:ascii="Syntax" w:eastAsia="Times New Roman" w:hAnsi="Syntax" w:cs="Times New Roman"/>
      <w:szCs w:val="20"/>
    </w:rPr>
  </w:style>
  <w:style w:type="paragraph" w:customStyle="1" w:styleId="8AD6FFEE007C4CEE8D710677CD0E91E4">
    <w:name w:val="8AD6FFEE007C4CEE8D710677CD0E91E4"/>
    <w:rsid w:val="00465A57"/>
  </w:style>
  <w:style w:type="paragraph" w:customStyle="1" w:styleId="EB33A603A9604F5CA2228637726A421F">
    <w:name w:val="EB33A603A9604F5CA2228637726A421F"/>
    <w:rsid w:val="00465A57"/>
  </w:style>
  <w:style w:type="paragraph" w:customStyle="1" w:styleId="E441872769E146FD9EA92FEFA1ABEC6D">
    <w:name w:val="E441872769E146FD9EA92FEFA1ABEC6D"/>
    <w:rsid w:val="00466C06"/>
  </w:style>
  <w:style w:type="paragraph" w:customStyle="1" w:styleId="77198A2EBC0A45578757506B9D126F3D">
    <w:name w:val="77198A2EBC0A45578757506B9D126F3D"/>
    <w:rsid w:val="00466C06"/>
  </w:style>
  <w:style w:type="paragraph" w:customStyle="1" w:styleId="8E3C8617920F48DCAD5B208D9E2D8FE7">
    <w:name w:val="8E3C8617920F48DCAD5B208D9E2D8FE7"/>
    <w:rsid w:val="00466C06"/>
  </w:style>
  <w:style w:type="paragraph" w:customStyle="1" w:styleId="B9819F79AF204484B9D5D7F6332A06BB">
    <w:name w:val="B9819F79AF204484B9D5D7F6332A06BB"/>
    <w:rsid w:val="00466C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C06"/>
    <w:rPr>
      <w:color w:val="808080"/>
    </w:rPr>
  </w:style>
  <w:style w:type="paragraph" w:customStyle="1" w:styleId="C5E52F6262194CF8B362301E747D9000">
    <w:name w:val="C5E52F6262194CF8B362301E747D9000"/>
    <w:rsid w:val="00465A57"/>
  </w:style>
  <w:style w:type="paragraph" w:customStyle="1" w:styleId="C1BE65C5C3BE4389BF88B8D079A50510">
    <w:name w:val="C1BE65C5C3BE4389BF88B8D079A50510"/>
    <w:rsid w:val="00465A57"/>
  </w:style>
  <w:style w:type="paragraph" w:customStyle="1" w:styleId="1BFC1E63B5134213954BB85D47BC512D">
    <w:name w:val="1BFC1E63B5134213954BB85D47BC512D"/>
    <w:rsid w:val="00465A57"/>
  </w:style>
  <w:style w:type="paragraph" w:customStyle="1" w:styleId="D0142B0A82844978B642FAA1DB8B4F9D">
    <w:name w:val="D0142B0A82844978B642FAA1DB8B4F9D"/>
    <w:rsid w:val="00465A57"/>
    <w:pPr>
      <w:spacing w:after="0" w:line="280" w:lineRule="exact"/>
    </w:pPr>
    <w:rPr>
      <w:rFonts w:ascii="Syntax" w:eastAsia="Times New Roman" w:hAnsi="Syntax" w:cs="Times New Roman"/>
      <w:szCs w:val="20"/>
    </w:rPr>
  </w:style>
  <w:style w:type="paragraph" w:customStyle="1" w:styleId="84CBC8A7FD464F3CB57A6431A0C706D1">
    <w:name w:val="84CBC8A7FD464F3CB57A6431A0C706D1"/>
    <w:rsid w:val="00465A57"/>
    <w:pPr>
      <w:spacing w:after="0" w:line="280" w:lineRule="exact"/>
    </w:pPr>
    <w:rPr>
      <w:rFonts w:ascii="Syntax" w:eastAsia="Times New Roman" w:hAnsi="Syntax" w:cs="Times New Roman"/>
      <w:szCs w:val="20"/>
    </w:rPr>
  </w:style>
  <w:style w:type="paragraph" w:customStyle="1" w:styleId="8AD6FFEE007C4CEE8D710677CD0E91E4">
    <w:name w:val="8AD6FFEE007C4CEE8D710677CD0E91E4"/>
    <w:rsid w:val="00465A57"/>
  </w:style>
  <w:style w:type="paragraph" w:customStyle="1" w:styleId="EB33A603A9604F5CA2228637726A421F">
    <w:name w:val="EB33A603A9604F5CA2228637726A421F"/>
    <w:rsid w:val="00465A57"/>
  </w:style>
  <w:style w:type="paragraph" w:customStyle="1" w:styleId="E441872769E146FD9EA92FEFA1ABEC6D">
    <w:name w:val="E441872769E146FD9EA92FEFA1ABEC6D"/>
    <w:rsid w:val="00466C06"/>
  </w:style>
  <w:style w:type="paragraph" w:customStyle="1" w:styleId="77198A2EBC0A45578757506B9D126F3D">
    <w:name w:val="77198A2EBC0A45578757506B9D126F3D"/>
    <w:rsid w:val="00466C06"/>
  </w:style>
  <w:style w:type="paragraph" w:customStyle="1" w:styleId="8E3C8617920F48DCAD5B208D9E2D8FE7">
    <w:name w:val="8E3C8617920F48DCAD5B208D9E2D8FE7"/>
    <w:rsid w:val="00466C06"/>
  </w:style>
  <w:style w:type="paragraph" w:customStyle="1" w:styleId="B9819F79AF204484B9D5D7F6332A06BB">
    <w:name w:val="B9819F79AF204484B9D5D7F6332A06BB"/>
    <w:rsid w:val="00466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4DDE-7F20-4975-9B33-86CC603C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Brief_ohne_Logo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/>
  <cp:lastModifiedBy/>
  <cp:revision>1</cp:revision>
  <cp:lastPrinted>2008-07-08T16:23:00Z</cp:lastPrinted>
  <dcterms:created xsi:type="dcterms:W3CDTF">2018-02-19T12:37:00Z</dcterms:created>
  <dcterms:modified xsi:type="dcterms:W3CDTF">2018-02-19T12:37:00Z</dcterms:modified>
</cp:coreProperties>
</file>